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2" w:rsidRDefault="00E27BF2" w:rsidP="00A04B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Macintosh HD:Users:xuyk:Desktop:方案3:信笺_3-01.jpg" style="position:absolute;left:0;text-align:left;margin-left:-43.5pt;margin-top:-41.25pt;width:540pt;height:171pt;z-index:-251658240;visibility:visible">
            <v:imagedata r:id="rId6" o:title="" cropbottom="51600f" cropleft="4213f"/>
          </v:shape>
        </w:pict>
      </w:r>
    </w:p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603326">
      <w:pPr>
        <w:ind w:rightChars="175" w:right="31680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第三届世界互联网大会</w:t>
      </w:r>
    </w:p>
    <w:p w:rsidR="00E27BF2" w:rsidRDefault="00E27BF2" w:rsidP="00603326">
      <w:pPr>
        <w:ind w:rightChars="40" w:right="31680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“世界互联网领先科技成果发布活动”</w:t>
      </w:r>
    </w:p>
    <w:p w:rsidR="00E27BF2" w:rsidRPr="00905183" w:rsidRDefault="00E27BF2" w:rsidP="00603326">
      <w:pPr>
        <w:ind w:rightChars="175" w:right="31680"/>
        <w:jc w:val="center"/>
        <w:rPr>
          <w:rFonts w:ascii="华文中宋" w:eastAsia="华文中宋" w:hAnsi="华文中宋"/>
          <w:b/>
          <w:sz w:val="48"/>
          <w:szCs w:val="44"/>
        </w:rPr>
      </w:pPr>
      <w:r>
        <w:rPr>
          <w:rFonts w:ascii="华文中宋" w:eastAsia="华文中宋" w:hAnsi="华文中宋" w:hint="eastAsia"/>
          <w:b/>
          <w:sz w:val="48"/>
          <w:szCs w:val="44"/>
        </w:rPr>
        <w:t>申报表</w:t>
      </w:r>
    </w:p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Default="00E27BF2" w:rsidP="00A04BBC"/>
    <w:p w:rsidR="00E27BF2" w:rsidRPr="00024CC7" w:rsidRDefault="00E27BF2" w:rsidP="00A04BBC">
      <w:pPr>
        <w:jc w:val="center"/>
        <w:rPr>
          <w:rFonts w:ascii="仿宋_GB2312" w:eastAsia="仿宋_GB2312"/>
          <w:b/>
          <w:sz w:val="32"/>
          <w:szCs w:val="32"/>
        </w:rPr>
      </w:pPr>
      <w:r w:rsidRPr="00F82864">
        <w:rPr>
          <w:rFonts w:ascii="仿宋_GB2312" w:eastAsia="仿宋_GB2312" w:hint="eastAsia"/>
          <w:b/>
          <w:sz w:val="32"/>
          <w:szCs w:val="32"/>
        </w:rPr>
        <w:t>世界互联网大会</w:t>
      </w:r>
      <w:r w:rsidRPr="00F82864">
        <w:rPr>
          <w:rFonts w:ascii="宋体" w:cs="宋体"/>
          <w:b/>
          <w:sz w:val="32"/>
          <w:szCs w:val="32"/>
        </w:rPr>
        <w:t>•</w:t>
      </w:r>
      <w:r w:rsidRPr="00F82864">
        <w:rPr>
          <w:rFonts w:ascii="仿宋_GB2312" w:eastAsia="仿宋_GB2312" w:hAnsi="仿宋_GB2312" w:cs="仿宋_GB2312" w:hint="eastAsia"/>
          <w:b/>
          <w:sz w:val="32"/>
          <w:szCs w:val="32"/>
        </w:rPr>
        <w:t>乌镇峰会组委会</w:t>
      </w:r>
    </w:p>
    <w:p w:rsidR="00E27BF2" w:rsidRPr="00CF31E8" w:rsidRDefault="00E27BF2" w:rsidP="00A04BBC">
      <w:pPr>
        <w:jc w:val="center"/>
        <w:rPr>
          <w:rFonts w:ascii="仿宋_GB2312" w:eastAsia="仿宋_GB2312"/>
          <w:b/>
          <w:sz w:val="30"/>
          <w:szCs w:val="30"/>
        </w:rPr>
        <w:sectPr w:rsidR="00E27BF2" w:rsidRPr="00CF31E8" w:rsidSect="009E64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22731">
        <w:rPr>
          <w:rFonts w:ascii="仿宋_GB2312" w:eastAsia="仿宋_GB2312" w:hint="eastAsia"/>
          <w:b/>
          <w:sz w:val="30"/>
          <w:szCs w:val="30"/>
        </w:rPr>
        <w:t>二</w:t>
      </w:r>
      <w:r w:rsidRPr="00E22731">
        <w:rPr>
          <w:rFonts w:ascii="宋体" w:hAnsi="宋体" w:cs="宋体" w:hint="eastAsia"/>
          <w:b/>
          <w:sz w:val="30"/>
          <w:szCs w:val="30"/>
        </w:rPr>
        <w:t>〇</w:t>
      </w:r>
      <w:r w:rsidRPr="00E22731">
        <w:rPr>
          <w:rFonts w:ascii="仿宋_GB2312" w:eastAsia="仿宋_GB2312" w:hAnsi="仿宋_GB2312" w:cs="仿宋_GB2312" w:hint="eastAsia"/>
          <w:b/>
          <w:sz w:val="30"/>
          <w:szCs w:val="30"/>
        </w:rPr>
        <w:t>一六年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九月</w:t>
      </w:r>
    </w:p>
    <w:p w:rsidR="00E27BF2" w:rsidRPr="004565C4" w:rsidRDefault="00E27BF2" w:rsidP="00603326">
      <w:pPr>
        <w:spacing w:line="480" w:lineRule="auto"/>
        <w:ind w:firstLineChars="50" w:firstLine="31680"/>
        <w:jc w:val="center"/>
        <w:rPr>
          <w:rFonts w:ascii="华文中宋" w:eastAsia="华文中宋" w:hAnsi="华文中宋"/>
          <w:b/>
          <w:sz w:val="44"/>
          <w:szCs w:val="36"/>
        </w:rPr>
      </w:pPr>
      <w:r w:rsidRPr="004565C4">
        <w:rPr>
          <w:rFonts w:ascii="华文中宋" w:eastAsia="华文中宋" w:hAnsi="华文中宋" w:hint="eastAsia"/>
          <w:b/>
          <w:sz w:val="44"/>
          <w:szCs w:val="36"/>
        </w:rPr>
        <w:t>申</w:t>
      </w:r>
      <w:r w:rsidRPr="004565C4">
        <w:rPr>
          <w:rFonts w:ascii="华文中宋" w:eastAsia="华文中宋" w:hAnsi="华文中宋"/>
          <w:b/>
          <w:sz w:val="44"/>
          <w:szCs w:val="36"/>
        </w:rPr>
        <w:t xml:space="preserve"> </w:t>
      </w:r>
      <w:r w:rsidRPr="004565C4">
        <w:rPr>
          <w:rFonts w:ascii="华文中宋" w:eastAsia="华文中宋" w:hAnsi="华文中宋" w:hint="eastAsia"/>
          <w:b/>
          <w:sz w:val="44"/>
          <w:szCs w:val="36"/>
        </w:rPr>
        <w:t>报</w:t>
      </w:r>
      <w:r w:rsidRPr="004565C4">
        <w:rPr>
          <w:rFonts w:ascii="华文中宋" w:eastAsia="华文中宋" w:hAnsi="华文中宋"/>
          <w:b/>
          <w:sz w:val="44"/>
          <w:szCs w:val="36"/>
        </w:rPr>
        <w:t xml:space="preserve"> </w:t>
      </w:r>
      <w:r w:rsidRPr="004565C4">
        <w:rPr>
          <w:rFonts w:ascii="华文中宋" w:eastAsia="华文中宋" w:hAnsi="华文中宋" w:hint="eastAsia"/>
          <w:b/>
          <w:sz w:val="44"/>
          <w:szCs w:val="36"/>
        </w:rPr>
        <w:t>表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762"/>
        <w:gridCol w:w="1830"/>
        <w:gridCol w:w="1496"/>
        <w:gridCol w:w="2772"/>
      </w:tblGrid>
      <w:tr w:rsidR="00E27BF2" w:rsidRPr="006130B4" w:rsidTr="006130B4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BF2" w:rsidRPr="006130B4" w:rsidRDefault="00E27BF2" w:rsidP="00912251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6130B4">
              <w:rPr>
                <w:rFonts w:ascii="黑体" w:eastAsia="黑体" w:hAnsi="黑体" w:hint="eastAsia"/>
                <w:kern w:val="0"/>
                <w:sz w:val="32"/>
                <w:szCs w:val="32"/>
              </w:rPr>
              <w:t>一、基本情况</w:t>
            </w:r>
          </w:p>
        </w:tc>
      </w:tr>
      <w:tr w:rsidR="00E27BF2" w:rsidRPr="006130B4" w:rsidTr="006130B4">
        <w:trPr>
          <w:cantSplit/>
          <w:trHeight w:val="1104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3586" w:type="pct"/>
            <w:gridSpan w:val="3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1262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成果类型</w:t>
            </w:r>
          </w:p>
        </w:tc>
        <w:tc>
          <w:tcPr>
            <w:tcW w:w="3586" w:type="pct"/>
            <w:gridSpan w:val="3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E27BF2">
            <w:pPr>
              <w:ind w:firstLineChars="143" w:firstLine="31680"/>
              <w:rPr>
                <w:rFonts w:ascii="宋体"/>
                <w:kern w:val="0"/>
                <w:sz w:val="32"/>
                <w:szCs w:val="32"/>
              </w:rPr>
            </w:pPr>
            <w:r w:rsidRPr="006130B4">
              <w:rPr>
                <w:rFonts w:ascii="宋体" w:hAnsi="宋体" w:hint="eastAsia"/>
                <w:kern w:val="0"/>
                <w:sz w:val="32"/>
                <w:szCs w:val="32"/>
              </w:rPr>
              <w:t>□理论</w:t>
            </w:r>
            <w:r w:rsidRPr="006130B4">
              <w:rPr>
                <w:rFonts w:ascii="宋体" w:hAnsi="宋体"/>
                <w:kern w:val="0"/>
                <w:sz w:val="32"/>
                <w:szCs w:val="32"/>
              </w:rPr>
              <w:t xml:space="preserve">        </w:t>
            </w:r>
            <w:r w:rsidRPr="006130B4">
              <w:rPr>
                <w:rFonts w:ascii="宋体" w:hAnsi="宋体" w:hint="eastAsia"/>
                <w:kern w:val="0"/>
                <w:sz w:val="32"/>
                <w:szCs w:val="32"/>
              </w:rPr>
              <w:t>□技术</w:t>
            </w:r>
            <w:r w:rsidRPr="006130B4">
              <w:rPr>
                <w:rFonts w:ascii="宋体" w:hAnsi="宋体"/>
                <w:kern w:val="0"/>
                <w:sz w:val="32"/>
                <w:szCs w:val="32"/>
              </w:rPr>
              <w:t xml:space="preserve">  </w:t>
            </w:r>
          </w:p>
          <w:p w:rsidR="00E27BF2" w:rsidRPr="006130B4" w:rsidRDefault="00E27BF2" w:rsidP="00E27BF2">
            <w:pPr>
              <w:ind w:firstLineChars="143" w:firstLine="31680"/>
              <w:rPr>
                <w:kern w:val="0"/>
                <w:sz w:val="32"/>
                <w:szCs w:val="32"/>
              </w:rPr>
            </w:pPr>
            <w:r w:rsidRPr="006130B4">
              <w:rPr>
                <w:rFonts w:ascii="宋体" w:hAnsi="宋体" w:hint="eastAsia"/>
                <w:kern w:val="0"/>
                <w:sz w:val="32"/>
                <w:szCs w:val="32"/>
              </w:rPr>
              <w:t>□产品</w:t>
            </w:r>
            <w:r w:rsidRPr="006130B4">
              <w:rPr>
                <w:rFonts w:ascii="宋体" w:hAnsi="宋体"/>
                <w:kern w:val="0"/>
                <w:sz w:val="32"/>
                <w:szCs w:val="32"/>
              </w:rPr>
              <w:t xml:space="preserve">        </w:t>
            </w:r>
            <w:r w:rsidRPr="006130B4">
              <w:rPr>
                <w:rFonts w:ascii="宋体" w:hAnsi="宋体" w:hint="eastAsia"/>
                <w:kern w:val="0"/>
                <w:sz w:val="32"/>
                <w:szCs w:val="32"/>
              </w:rPr>
              <w:t>□商业模式</w:t>
            </w:r>
          </w:p>
        </w:tc>
      </w:tr>
      <w:tr w:rsidR="00E27BF2" w:rsidRPr="006130B4" w:rsidTr="006130B4">
        <w:trPr>
          <w:cantSplit/>
          <w:trHeight w:val="454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发布类型</w:t>
            </w:r>
          </w:p>
        </w:tc>
        <w:tc>
          <w:tcPr>
            <w:tcW w:w="3586" w:type="pct"/>
            <w:gridSpan w:val="3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E27BF2">
            <w:pPr>
              <w:ind w:firstLineChars="143" w:firstLine="31680"/>
              <w:jc w:val="left"/>
              <w:rPr>
                <w:rFonts w:ascii="宋体"/>
                <w:kern w:val="0"/>
                <w:sz w:val="32"/>
                <w:szCs w:val="32"/>
              </w:rPr>
            </w:pPr>
            <w:r w:rsidRPr="006130B4">
              <w:rPr>
                <w:rFonts w:ascii="宋体" w:hAnsi="宋体" w:hint="eastAsia"/>
                <w:kern w:val="0"/>
                <w:sz w:val="32"/>
                <w:szCs w:val="32"/>
              </w:rPr>
              <w:t>□首次发布</w:t>
            </w:r>
            <w:r w:rsidRPr="006130B4">
              <w:rPr>
                <w:rFonts w:ascii="宋体" w:hAnsi="宋体"/>
                <w:kern w:val="0"/>
                <w:sz w:val="32"/>
                <w:szCs w:val="32"/>
              </w:rPr>
              <w:t xml:space="preserve">    </w:t>
            </w:r>
            <w:r w:rsidRPr="006130B4">
              <w:rPr>
                <w:rFonts w:ascii="宋体" w:hAnsi="宋体" w:hint="eastAsia"/>
                <w:kern w:val="0"/>
                <w:sz w:val="32"/>
                <w:szCs w:val="32"/>
              </w:rPr>
              <w:t>□非首次发布</w:t>
            </w:r>
          </w:p>
        </w:tc>
      </w:tr>
      <w:tr w:rsidR="00E27BF2" w:rsidRPr="006130B4" w:rsidTr="006130B4">
        <w:trPr>
          <w:cantSplit/>
          <w:trHeight w:val="1740"/>
        </w:trPr>
        <w:tc>
          <w:tcPr>
            <w:tcW w:w="966" w:type="pct"/>
            <w:vMerge w:val="restart"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E27BF2">
            <w:pPr>
              <w:ind w:firstLineChars="133" w:firstLine="31680"/>
              <w:rPr>
                <w:kern w:val="0"/>
                <w:sz w:val="32"/>
                <w:szCs w:val="32"/>
              </w:rPr>
            </w:pPr>
            <w:r w:rsidRPr="006130B4">
              <w:rPr>
                <w:kern w:val="0"/>
                <w:sz w:val="32"/>
                <w:szCs w:val="32"/>
              </w:rPr>
              <w:t xml:space="preserve"> </w:t>
            </w:r>
            <w:r w:rsidRPr="006130B4">
              <w:rPr>
                <w:rFonts w:hint="eastAsia"/>
                <w:kern w:val="0"/>
                <w:sz w:val="32"/>
                <w:szCs w:val="32"/>
              </w:rPr>
              <w:t>成</w:t>
            </w:r>
          </w:p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果</w:t>
            </w:r>
          </w:p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拥</w:t>
            </w:r>
          </w:p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有</w:t>
            </w:r>
          </w:p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者</w:t>
            </w:r>
          </w:p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信</w:t>
            </w:r>
          </w:p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息</w:t>
            </w:r>
          </w:p>
          <w:p w:rsidR="00E27BF2" w:rsidRPr="006130B4" w:rsidRDefault="00E27BF2" w:rsidP="006130B4">
            <w:pPr>
              <w:jc w:val="center"/>
              <w:rPr>
                <w:kern w:val="0"/>
                <w:sz w:val="22"/>
                <w:szCs w:val="32"/>
              </w:rPr>
            </w:pPr>
            <w:r w:rsidRPr="006130B4">
              <w:rPr>
                <w:rFonts w:hint="eastAsia"/>
                <w:kern w:val="0"/>
                <w:sz w:val="22"/>
                <w:szCs w:val="32"/>
              </w:rPr>
              <w:t>（择一填写）</w:t>
            </w:r>
          </w:p>
        </w:tc>
        <w:tc>
          <w:tcPr>
            <w:tcW w:w="448" w:type="pct"/>
            <w:vMerge w:val="restar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机构</w:t>
            </w: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454"/>
        </w:trPr>
        <w:tc>
          <w:tcPr>
            <w:tcW w:w="966" w:type="pct"/>
            <w:vMerge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448" w:type="pct"/>
            <w:vMerge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58"/>
        </w:trPr>
        <w:tc>
          <w:tcPr>
            <w:tcW w:w="966" w:type="pct"/>
            <w:vMerge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448" w:type="pct"/>
            <w:vMerge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24"/>
                <w:szCs w:val="32"/>
              </w:rPr>
            </w:pP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58"/>
        </w:trPr>
        <w:tc>
          <w:tcPr>
            <w:tcW w:w="966" w:type="pct"/>
            <w:vMerge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48" w:type="pct"/>
            <w:vMerge w:val="restar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个人</w:t>
            </w: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568"/>
        </w:trPr>
        <w:tc>
          <w:tcPr>
            <w:tcW w:w="966" w:type="pct"/>
            <w:vMerge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48" w:type="pct"/>
            <w:vMerge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1859"/>
        </w:trPr>
        <w:tc>
          <w:tcPr>
            <w:tcW w:w="966" w:type="pct"/>
            <w:vMerge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448" w:type="pct"/>
            <w:vMerge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11" w:type="pct"/>
            <w:gridSpan w:val="2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454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pct"/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1631" w:type="pct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454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1076" w:type="pct"/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pct"/>
            <w:vAlign w:val="center"/>
          </w:tcPr>
          <w:p w:rsidR="00E27BF2" w:rsidRPr="006130B4" w:rsidRDefault="00E27BF2" w:rsidP="006130B4">
            <w:pPr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6130B4">
              <w:rPr>
                <w:rFonts w:ascii="Times New Roman" w:hAnsi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1631" w:type="pct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cantSplit/>
          <w:trHeight w:val="1302"/>
        </w:trPr>
        <w:tc>
          <w:tcPr>
            <w:tcW w:w="1414" w:type="pct"/>
            <w:gridSpan w:val="2"/>
            <w:tcBorders>
              <w:lef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通信地址</w:t>
            </w:r>
          </w:p>
        </w:tc>
        <w:tc>
          <w:tcPr>
            <w:tcW w:w="3586" w:type="pct"/>
            <w:gridSpan w:val="3"/>
            <w:tcBorders>
              <w:right w:val="single" w:sz="12" w:space="0" w:color="auto"/>
            </w:tcBorders>
            <w:vAlign w:val="center"/>
          </w:tcPr>
          <w:p w:rsidR="00E27BF2" w:rsidRPr="006130B4" w:rsidRDefault="00E27BF2" w:rsidP="006130B4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E27BF2" w:rsidRDefault="00E27BF2" w:rsidP="00A04BB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E27BF2" w:rsidRPr="006130B4" w:rsidTr="006130B4">
        <w:trPr>
          <w:trHeight w:val="4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7BF2" w:rsidRPr="006130B4" w:rsidRDefault="00E27BF2" w:rsidP="00912251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6130B4">
              <w:rPr>
                <w:rFonts w:ascii="黑体" w:eastAsia="黑体" w:hAnsi="黑体" w:hint="eastAsia"/>
                <w:kern w:val="0"/>
                <w:sz w:val="32"/>
                <w:szCs w:val="32"/>
              </w:rPr>
              <w:t>二、成果概述（</w:t>
            </w:r>
            <w:r w:rsidRPr="006130B4">
              <w:rPr>
                <w:rFonts w:ascii="Times New Roman" w:eastAsia="黑体" w:hAnsi="Times New Roman"/>
                <w:kern w:val="0"/>
                <w:sz w:val="32"/>
                <w:szCs w:val="32"/>
              </w:rPr>
              <w:t>500</w:t>
            </w:r>
            <w:r w:rsidRPr="006130B4">
              <w:rPr>
                <w:rFonts w:ascii="黑体" w:eastAsia="黑体" w:hAnsi="黑体" w:hint="eastAsia"/>
                <w:kern w:val="0"/>
                <w:sz w:val="32"/>
                <w:szCs w:val="32"/>
              </w:rPr>
              <w:t>字以内）</w:t>
            </w:r>
          </w:p>
        </w:tc>
      </w:tr>
      <w:tr w:rsidR="00E27BF2" w:rsidRPr="006130B4" w:rsidTr="00603326">
        <w:trPr>
          <w:trHeight w:val="1247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BF2" w:rsidRPr="006130B4" w:rsidRDefault="00E27BF2" w:rsidP="006130B4">
            <w:pPr>
              <w:pStyle w:val="1"/>
              <w:ind w:firstLineChars="0" w:firstLine="0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130B4">
              <w:rPr>
                <w:rFonts w:ascii="仿宋_GB2312" w:eastAsia="仿宋_GB2312" w:hint="eastAsia"/>
                <w:kern w:val="0"/>
                <w:sz w:val="32"/>
                <w:szCs w:val="32"/>
              </w:rPr>
              <w:t>（详细成果说明，请另附）</w:t>
            </w:r>
          </w:p>
        </w:tc>
      </w:tr>
      <w:tr w:rsidR="00E27BF2" w:rsidRPr="006130B4" w:rsidTr="006130B4">
        <w:trPr>
          <w:trHeight w:val="71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7BF2" w:rsidRPr="006130B4" w:rsidRDefault="00E27BF2" w:rsidP="00912251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6130B4">
              <w:rPr>
                <w:rFonts w:ascii="黑体" w:eastAsia="黑体" w:hAnsi="黑体" w:hint="eastAsia"/>
                <w:kern w:val="0"/>
                <w:sz w:val="32"/>
                <w:szCs w:val="32"/>
              </w:rPr>
              <w:t>三、成果申报理由（</w:t>
            </w:r>
            <w:r w:rsidRPr="006130B4">
              <w:rPr>
                <w:rFonts w:ascii="Times New Roman" w:eastAsia="黑体" w:hAnsi="Times New Roman"/>
                <w:kern w:val="0"/>
                <w:sz w:val="32"/>
                <w:szCs w:val="32"/>
              </w:rPr>
              <w:t>1000</w:t>
            </w:r>
            <w:r w:rsidRPr="006130B4">
              <w:rPr>
                <w:rFonts w:ascii="黑体" w:eastAsia="黑体" w:hAnsi="黑体" w:hint="eastAsia"/>
                <w:kern w:val="0"/>
                <w:sz w:val="32"/>
                <w:szCs w:val="32"/>
              </w:rPr>
              <w:t>字以内）</w:t>
            </w:r>
          </w:p>
        </w:tc>
      </w:tr>
      <w:tr w:rsidR="00E27BF2" w:rsidRPr="006130B4" w:rsidTr="006130B4">
        <w:trPr>
          <w:trHeight w:val="125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7BF2" w:rsidRPr="006130B4" w:rsidRDefault="00E27BF2" w:rsidP="006130B4">
            <w:pPr>
              <w:pStyle w:val="1"/>
              <w:ind w:firstLineChars="0" w:firstLine="0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130B4">
              <w:rPr>
                <w:rFonts w:ascii="仿宋_GB2312" w:eastAsia="仿宋_GB2312" w:hint="eastAsia"/>
                <w:kern w:val="0"/>
                <w:sz w:val="32"/>
                <w:szCs w:val="32"/>
              </w:rPr>
              <w:t>（推荐理由可围绕成果的突破性、创新性，主要技术指标，经济、社会效益和应用前景等方面填写）</w:t>
            </w:r>
          </w:p>
          <w:p w:rsidR="00E27BF2" w:rsidRPr="006130B4" w:rsidRDefault="00E27BF2" w:rsidP="00912251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trHeight w:val="692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BF2" w:rsidRPr="006130B4" w:rsidRDefault="00E27BF2" w:rsidP="006130B4">
            <w:pPr>
              <w:pStyle w:val="1"/>
              <w:ind w:firstLineChars="0" w:firstLine="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27BF2" w:rsidRPr="006130B4" w:rsidTr="006130B4">
        <w:trPr>
          <w:trHeight w:val="54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F2" w:rsidRPr="006130B4" w:rsidRDefault="00E27BF2" w:rsidP="00912251">
            <w:pPr>
              <w:rPr>
                <w:rFonts w:ascii="宋体"/>
                <w:kern w:val="0"/>
                <w:sz w:val="24"/>
                <w:szCs w:val="24"/>
              </w:rPr>
            </w:pPr>
            <w:r w:rsidRPr="006130B4">
              <w:rPr>
                <w:rFonts w:ascii="黑体" w:eastAsia="黑体" w:hAnsi="黑体" w:hint="eastAsia"/>
                <w:kern w:val="0"/>
                <w:sz w:val="32"/>
                <w:szCs w:val="32"/>
              </w:rPr>
              <w:t>四、声明</w:t>
            </w:r>
          </w:p>
        </w:tc>
      </w:tr>
      <w:tr w:rsidR="00E27BF2" w:rsidRPr="006130B4" w:rsidTr="006130B4">
        <w:trPr>
          <w:trHeight w:val="5858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27BF2" w:rsidRPr="006130B4" w:rsidRDefault="00E27BF2" w:rsidP="00E27BF2">
            <w:pPr>
              <w:pStyle w:val="1"/>
              <w:ind w:firstLine="31680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130B4">
              <w:rPr>
                <w:rFonts w:ascii="仿宋_GB2312" w:eastAsia="仿宋_GB2312" w:hint="eastAsia"/>
                <w:kern w:val="0"/>
                <w:sz w:val="32"/>
                <w:szCs w:val="32"/>
              </w:rPr>
              <w:t>该表格内容将以不公开方式接受推荐委员会成员评阅。成果所有者有义务保证所填内容真实、准确。在推荐委员会的要求下，及时补充相关材料。</w:t>
            </w:r>
          </w:p>
          <w:p w:rsidR="00E27BF2" w:rsidRPr="006130B4" w:rsidRDefault="00E27BF2" w:rsidP="00E27BF2">
            <w:pPr>
              <w:pStyle w:val="1"/>
              <w:ind w:firstLine="31680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6130B4">
              <w:rPr>
                <w:rFonts w:ascii="仿宋_GB2312" w:eastAsia="仿宋_GB2312" w:hint="eastAsia"/>
                <w:kern w:val="0"/>
                <w:sz w:val="32"/>
                <w:szCs w:val="32"/>
              </w:rPr>
              <w:t>如同意，请签名或签章。</w:t>
            </w:r>
          </w:p>
          <w:p w:rsidR="00E27BF2" w:rsidRPr="006130B4" w:rsidRDefault="00E27BF2" w:rsidP="006130B4">
            <w:pPr>
              <w:spacing w:beforeLines="100" w:afterLines="100"/>
              <w:ind w:right="1200"/>
              <w:jc w:val="right"/>
              <w:rPr>
                <w:kern w:val="0"/>
                <w:sz w:val="32"/>
                <w:szCs w:val="32"/>
              </w:rPr>
            </w:pPr>
          </w:p>
          <w:p w:rsidR="00E27BF2" w:rsidRPr="006130B4" w:rsidRDefault="00E27BF2" w:rsidP="006130B4">
            <w:pPr>
              <w:wordWrap w:val="0"/>
              <w:spacing w:beforeLines="100" w:afterLines="100"/>
              <w:ind w:right="1200"/>
              <w:jc w:val="right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签</w:t>
            </w:r>
            <w:r w:rsidRPr="006130B4">
              <w:rPr>
                <w:kern w:val="0"/>
                <w:sz w:val="32"/>
                <w:szCs w:val="32"/>
              </w:rPr>
              <w:t xml:space="preserve"> </w:t>
            </w:r>
            <w:r w:rsidRPr="006130B4">
              <w:rPr>
                <w:rFonts w:hint="eastAsia"/>
                <w:kern w:val="0"/>
                <w:sz w:val="32"/>
                <w:szCs w:val="32"/>
              </w:rPr>
              <w:t>名</w:t>
            </w:r>
            <w:r w:rsidRPr="006130B4">
              <w:rPr>
                <w:kern w:val="0"/>
                <w:sz w:val="32"/>
                <w:szCs w:val="32"/>
              </w:rPr>
              <w:t>/</w:t>
            </w:r>
            <w:r w:rsidRPr="006130B4">
              <w:rPr>
                <w:rFonts w:hint="eastAsia"/>
                <w:kern w:val="0"/>
                <w:sz w:val="32"/>
                <w:szCs w:val="32"/>
              </w:rPr>
              <w:t>签</w:t>
            </w:r>
            <w:r w:rsidRPr="006130B4">
              <w:rPr>
                <w:kern w:val="0"/>
                <w:sz w:val="32"/>
                <w:szCs w:val="32"/>
              </w:rPr>
              <w:t xml:space="preserve"> </w:t>
            </w:r>
            <w:r w:rsidRPr="006130B4">
              <w:rPr>
                <w:rFonts w:hint="eastAsia"/>
                <w:kern w:val="0"/>
                <w:sz w:val="32"/>
                <w:szCs w:val="32"/>
              </w:rPr>
              <w:t>章：</w:t>
            </w:r>
            <w:r w:rsidRPr="006130B4">
              <w:rPr>
                <w:kern w:val="0"/>
                <w:sz w:val="32"/>
                <w:szCs w:val="32"/>
              </w:rPr>
              <w:t xml:space="preserve">        </w:t>
            </w:r>
          </w:p>
          <w:p w:rsidR="00E27BF2" w:rsidRPr="006130B4" w:rsidRDefault="00E27BF2" w:rsidP="006130B4">
            <w:pPr>
              <w:spacing w:beforeLines="100" w:afterLines="100"/>
              <w:ind w:right="880"/>
              <w:jc w:val="right"/>
              <w:rPr>
                <w:kern w:val="0"/>
                <w:sz w:val="32"/>
                <w:szCs w:val="32"/>
              </w:rPr>
            </w:pPr>
            <w:r w:rsidRPr="006130B4">
              <w:rPr>
                <w:rFonts w:hint="eastAsia"/>
                <w:kern w:val="0"/>
                <w:sz w:val="32"/>
                <w:szCs w:val="32"/>
              </w:rPr>
              <w:t>年</w:t>
            </w:r>
            <w:r w:rsidRPr="006130B4">
              <w:rPr>
                <w:kern w:val="0"/>
                <w:sz w:val="32"/>
                <w:szCs w:val="32"/>
              </w:rPr>
              <w:t xml:space="preserve">   </w:t>
            </w:r>
            <w:r w:rsidRPr="006130B4">
              <w:rPr>
                <w:rFonts w:hint="eastAsia"/>
                <w:kern w:val="0"/>
                <w:sz w:val="32"/>
                <w:szCs w:val="32"/>
              </w:rPr>
              <w:t>月</w:t>
            </w:r>
            <w:r w:rsidRPr="006130B4">
              <w:rPr>
                <w:kern w:val="0"/>
                <w:sz w:val="32"/>
                <w:szCs w:val="32"/>
              </w:rPr>
              <w:t xml:space="preserve">   </w:t>
            </w:r>
            <w:r w:rsidRPr="006130B4"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E27BF2" w:rsidRDefault="00E27BF2"/>
    <w:sectPr w:rsidR="00E27BF2" w:rsidSect="00240222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BF2" w:rsidRDefault="00E27BF2" w:rsidP="000429DF">
      <w:r>
        <w:separator/>
      </w:r>
    </w:p>
  </w:endnote>
  <w:endnote w:type="continuationSeparator" w:id="1">
    <w:p w:rsidR="00E27BF2" w:rsidRDefault="00E27BF2" w:rsidP="0004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2" w:rsidRDefault="00E27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2" w:rsidRDefault="00E27BF2" w:rsidP="009E642D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2" w:rsidRDefault="00E27BF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2" w:rsidRDefault="00E27BF2" w:rsidP="00240222">
    <w:pPr>
      <w:pStyle w:val="Footer"/>
      <w:jc w:val="center"/>
    </w:pPr>
    <w:fldSimple w:instr=" PAGE   \* MERGEFORMAT ">
      <w:r w:rsidRPr="00603326">
        <w:rPr>
          <w:noProof/>
          <w:lang w:val="zh-CN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BF2" w:rsidRDefault="00E27BF2" w:rsidP="000429DF">
      <w:r>
        <w:separator/>
      </w:r>
    </w:p>
  </w:footnote>
  <w:footnote w:type="continuationSeparator" w:id="1">
    <w:p w:rsidR="00E27BF2" w:rsidRDefault="00E27BF2" w:rsidP="0004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2" w:rsidRDefault="00E27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2" w:rsidRDefault="00E27BF2" w:rsidP="00B85668"/>
  <w:p w:rsidR="00E27BF2" w:rsidRDefault="00E27BF2" w:rsidP="00B856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F2" w:rsidRDefault="00E27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BBC"/>
    <w:rsid w:val="00024CC7"/>
    <w:rsid w:val="000429DF"/>
    <w:rsid w:val="00240222"/>
    <w:rsid w:val="004565C4"/>
    <w:rsid w:val="005F7091"/>
    <w:rsid w:val="00603326"/>
    <w:rsid w:val="006130B4"/>
    <w:rsid w:val="00905183"/>
    <w:rsid w:val="00912251"/>
    <w:rsid w:val="009E642D"/>
    <w:rsid w:val="00A04BBC"/>
    <w:rsid w:val="00B85668"/>
    <w:rsid w:val="00CF31E8"/>
    <w:rsid w:val="00E22731"/>
    <w:rsid w:val="00E27BF2"/>
    <w:rsid w:val="00F33A74"/>
    <w:rsid w:val="00F8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4B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A04BBC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A0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4BB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4BB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04B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BB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72</Words>
  <Characters>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190user411</dc:creator>
  <cp:keywords/>
  <dc:description/>
  <cp:lastModifiedBy>微软用户</cp:lastModifiedBy>
  <cp:revision>2</cp:revision>
  <dcterms:created xsi:type="dcterms:W3CDTF">2016-09-06T10:01:00Z</dcterms:created>
  <dcterms:modified xsi:type="dcterms:W3CDTF">2016-09-30T01:33:00Z</dcterms:modified>
</cp:coreProperties>
</file>